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5C4E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24C2275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DD2C1BD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395F4454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34C16B2A" w14:textId="77777777">
        <w:tc>
          <w:tcPr>
            <w:tcW w:w="1080" w:type="dxa"/>
            <w:vAlign w:val="center"/>
          </w:tcPr>
          <w:p w14:paraId="16CD2E19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86E37EB" w14:textId="6DE9C350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4F7AA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17640D1D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57C3B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5FCF7F5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62B9012E" w14:textId="77777777">
        <w:tc>
          <w:tcPr>
            <w:tcW w:w="1080" w:type="dxa"/>
            <w:vAlign w:val="center"/>
          </w:tcPr>
          <w:p w14:paraId="7B38F91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3B877C4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B2B5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66D76BA6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49AA26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21174C2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6E6F1F38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80D9B8F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D158C4B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EB4272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04F2AEF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182EE0E7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976BBBC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B0CEF84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0977D68F" w14:textId="77777777">
        <w:tc>
          <w:tcPr>
            <w:tcW w:w="9288" w:type="dxa"/>
          </w:tcPr>
          <w:p w14:paraId="7A4D7B15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556EDE3A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9502C57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3C1D435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2DF6BD7C" w14:textId="77777777" w:rsidR="00E813F4" w:rsidRPr="00DA0714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0B2B55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DA0714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240C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73055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6DD01BC8" w14:textId="77777777" w:rsidR="00E813F4" w:rsidRPr="0073055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3055C">
        <w:rPr>
          <w:rFonts w:ascii="Tahoma" w:hAnsi="Tahoma" w:cs="Tahoma"/>
          <w:b/>
          <w:szCs w:val="20"/>
        </w:rPr>
        <w:t>Vprašanje:</w:t>
      </w:r>
    </w:p>
    <w:p w14:paraId="63C6AA69" w14:textId="77777777" w:rsidR="002913F5" w:rsidRPr="0073055C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7846791" w14:textId="77777777" w:rsidR="001240CC" w:rsidRPr="0073055C" w:rsidRDefault="0073055C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73055C">
        <w:rPr>
          <w:rFonts w:ascii="Tahoma" w:hAnsi="Tahoma" w:cs="Tahoma"/>
          <w:color w:val="333333"/>
          <w:szCs w:val="20"/>
          <w:shd w:val="clear" w:color="auto" w:fill="FFFFFF"/>
        </w:rPr>
        <w:t>Cesta od P14 do P17 postavka št. 510 002 - betonski zid z varnostno ograjo.</w:t>
      </w:r>
      <w:r w:rsidRPr="0073055C">
        <w:rPr>
          <w:rFonts w:ascii="Tahoma" w:hAnsi="Tahoma" w:cs="Tahoma"/>
          <w:color w:val="333333"/>
          <w:szCs w:val="20"/>
        </w:rPr>
        <w:br/>
      </w:r>
      <w:r w:rsidRPr="0073055C">
        <w:rPr>
          <w:rFonts w:ascii="Tahoma" w:hAnsi="Tahoma" w:cs="Tahoma"/>
          <w:color w:val="333333"/>
          <w:szCs w:val="20"/>
          <w:shd w:val="clear" w:color="auto" w:fill="FFFFFF"/>
        </w:rPr>
        <w:t>Prosim za natančnejšo navedbo kakšna ograja je mišljena + detajl zidu z ograjo.</w:t>
      </w:r>
    </w:p>
    <w:p w14:paraId="0D861553" w14:textId="77777777" w:rsidR="001240CC" w:rsidRDefault="001240C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BECB6FD" w14:textId="77777777" w:rsidR="0073055C" w:rsidRPr="0073055C" w:rsidRDefault="0073055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334FDB2" w14:textId="77777777" w:rsidR="00E813F4" w:rsidRPr="0073055C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73055C">
        <w:rPr>
          <w:rFonts w:ascii="Tahoma" w:hAnsi="Tahoma" w:cs="Tahoma"/>
          <w:b/>
          <w:szCs w:val="20"/>
        </w:rPr>
        <w:t>Odgovor:</w:t>
      </w:r>
    </w:p>
    <w:p w14:paraId="52F5842F" w14:textId="77777777" w:rsidR="00E813F4" w:rsidRPr="0073055C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FDCD5EB" w14:textId="67B10CB2" w:rsidR="00556816" w:rsidRDefault="00295D05">
      <w:pPr>
        <w:rPr>
          <w:rFonts w:ascii="Tahoma" w:hAnsi="Tahoma" w:cs="Tahoma"/>
          <w:sz w:val="20"/>
          <w:szCs w:val="20"/>
        </w:rPr>
      </w:pPr>
      <w:r w:rsidRPr="00295D05">
        <w:rPr>
          <w:rFonts w:ascii="Tahoma" w:hAnsi="Tahoma" w:cs="Tahoma"/>
          <w:sz w:val="20"/>
          <w:szCs w:val="20"/>
        </w:rPr>
        <w:t>Predvidena je klasična jeklena varnostna ograja fiksirana na parapetni zid, izvedba je razvidna iz situacije in prečnega profila.</w:t>
      </w:r>
    </w:p>
    <w:p w14:paraId="0E4106FF" w14:textId="6FB6218D" w:rsidR="00B34737" w:rsidRDefault="00B34737">
      <w:pPr>
        <w:rPr>
          <w:rFonts w:ascii="Tahoma" w:hAnsi="Tahoma" w:cs="Tahoma"/>
          <w:sz w:val="20"/>
          <w:szCs w:val="20"/>
        </w:rPr>
      </w:pPr>
    </w:p>
    <w:p w14:paraId="393211EA" w14:textId="069A53C4" w:rsidR="00B34737" w:rsidRPr="0073055C" w:rsidRDefault="00C924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je objavljena p</w:t>
      </w:r>
      <w:r w:rsidR="00B34737">
        <w:rPr>
          <w:rFonts w:ascii="Tahoma" w:hAnsi="Tahoma" w:cs="Tahoma"/>
          <w:sz w:val="20"/>
          <w:szCs w:val="20"/>
        </w:rPr>
        <w:t>riloga: P16</w:t>
      </w:r>
    </w:p>
    <w:sectPr w:rsidR="00B34737" w:rsidRPr="0073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0776" w14:textId="77777777" w:rsidR="001B14F4" w:rsidRDefault="001B14F4">
      <w:r>
        <w:separator/>
      </w:r>
    </w:p>
  </w:endnote>
  <w:endnote w:type="continuationSeparator" w:id="0">
    <w:p w14:paraId="5C519F5A" w14:textId="77777777" w:rsidR="001B14F4" w:rsidRDefault="001B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F7F9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A68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F099B6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79CDDC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7F4812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A0B333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AB8CFD2" w14:textId="0CFBD4A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247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E9ACE4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3E74A6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9DB7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65C1E4BE" wp14:editId="5A71302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43512DEC" wp14:editId="1C5B83D7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7DDD7F0E" wp14:editId="356045E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CE3292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4FEE" w14:textId="77777777" w:rsidR="001B14F4" w:rsidRDefault="001B14F4">
      <w:r>
        <w:separator/>
      </w:r>
    </w:p>
  </w:footnote>
  <w:footnote w:type="continuationSeparator" w:id="0">
    <w:p w14:paraId="12A78B78" w14:textId="77777777" w:rsidR="001B14F4" w:rsidRDefault="001B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3BEB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367C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8C20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67340DD" wp14:editId="7E8C41B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2687E"/>
    <w:rsid w:val="00051469"/>
    <w:rsid w:val="00055B48"/>
    <w:rsid w:val="000646A9"/>
    <w:rsid w:val="00080108"/>
    <w:rsid w:val="000B2B55"/>
    <w:rsid w:val="001240CC"/>
    <w:rsid w:val="00144169"/>
    <w:rsid w:val="0014583C"/>
    <w:rsid w:val="00153196"/>
    <w:rsid w:val="001577F1"/>
    <w:rsid w:val="001836BB"/>
    <w:rsid w:val="001B14F4"/>
    <w:rsid w:val="00215509"/>
    <w:rsid w:val="00216549"/>
    <w:rsid w:val="002507C2"/>
    <w:rsid w:val="00282F08"/>
    <w:rsid w:val="00290551"/>
    <w:rsid w:val="002913F5"/>
    <w:rsid w:val="00295D05"/>
    <w:rsid w:val="002D77F6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34B5"/>
    <w:rsid w:val="004F7AA3"/>
    <w:rsid w:val="00525CB3"/>
    <w:rsid w:val="00556816"/>
    <w:rsid w:val="005A732D"/>
    <w:rsid w:val="00634B0D"/>
    <w:rsid w:val="00637BE6"/>
    <w:rsid w:val="006B72B3"/>
    <w:rsid w:val="006D3A15"/>
    <w:rsid w:val="006E1B9B"/>
    <w:rsid w:val="0072198D"/>
    <w:rsid w:val="0073055C"/>
    <w:rsid w:val="007954DA"/>
    <w:rsid w:val="00845C12"/>
    <w:rsid w:val="00877769"/>
    <w:rsid w:val="009945F7"/>
    <w:rsid w:val="009B1FD9"/>
    <w:rsid w:val="009F18DA"/>
    <w:rsid w:val="00A05C73"/>
    <w:rsid w:val="00A17575"/>
    <w:rsid w:val="00A46370"/>
    <w:rsid w:val="00A6044C"/>
    <w:rsid w:val="00A82FD4"/>
    <w:rsid w:val="00AA58B4"/>
    <w:rsid w:val="00AD3747"/>
    <w:rsid w:val="00AE2889"/>
    <w:rsid w:val="00AE6855"/>
    <w:rsid w:val="00B34737"/>
    <w:rsid w:val="00B91918"/>
    <w:rsid w:val="00C1596C"/>
    <w:rsid w:val="00C205F6"/>
    <w:rsid w:val="00C92470"/>
    <w:rsid w:val="00CA0C8B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5456D9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8</cp:revision>
  <cp:lastPrinted>2021-03-29T09:24:00Z</cp:lastPrinted>
  <dcterms:created xsi:type="dcterms:W3CDTF">2021-03-24T13:06:00Z</dcterms:created>
  <dcterms:modified xsi:type="dcterms:W3CDTF">2021-03-29T09:25:00Z</dcterms:modified>
</cp:coreProperties>
</file>